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01" w:rsidRDefault="00DA0601">
      <w:r w:rsidRPr="0060032B">
        <w:object w:dxaOrig="9355" w:dyaOrig="37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87.5pt" o:ole="">
            <v:imagedata r:id="rId4" o:title=""/>
          </v:shape>
          <o:OLEObject Type="Embed" ProgID="Msxml2.SAXXMLReader.5.0" ShapeID="_x0000_i1025" DrawAspect="Content" ObjectID="_1518593279" r:id="rId5"/>
        </w:object>
      </w:r>
    </w:p>
    <w:p w:rsidR="00DA0601" w:rsidRDefault="00DA0601" w:rsidP="0060032B">
      <w:r w:rsidRPr="00B51F8D">
        <w:rPr>
          <w:noProof/>
          <w:lang w:eastAsia="ru-RU"/>
        </w:rPr>
        <w:pict>
          <v:shape id="Рисунок 2" o:spid="_x0000_i1026" type="#_x0000_t75" style="width:467.25pt;height:358.5pt;visibility:visible">
            <v:imagedata r:id="rId6" o:title=""/>
          </v:shape>
        </w:pict>
      </w:r>
      <w:r w:rsidRPr="00B51F8D">
        <w:rPr>
          <w:noProof/>
          <w:lang w:eastAsia="ru-RU"/>
        </w:rPr>
        <w:pict>
          <v:shape id="Рисунок 3" o:spid="_x0000_i1027" type="#_x0000_t75" style="width:465pt;height:536.25pt;visibility:visible">
            <v:imagedata r:id="rId7" o:title=""/>
          </v:shape>
        </w:pict>
      </w:r>
    </w:p>
    <w:p w:rsidR="00DA0601" w:rsidRDefault="00DA0601" w:rsidP="0060032B">
      <w:r>
        <w:t>Оразмаммедов Шамурат. Выпускник 2012. каф 201.</w:t>
      </w:r>
    </w:p>
    <w:p w:rsidR="00DA0601" w:rsidRDefault="00DA0601" w:rsidP="0060032B">
      <w:r>
        <w:t>Специальность ;инженер, дожимная станция</w:t>
      </w:r>
    </w:p>
    <w:sectPr w:rsidR="00DA0601" w:rsidSect="0075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32B"/>
    <w:rsid w:val="00092707"/>
    <w:rsid w:val="004E1A93"/>
    <w:rsid w:val="0060032B"/>
    <w:rsid w:val="00754494"/>
    <w:rsid w:val="00B51F8D"/>
    <w:rsid w:val="00BC0148"/>
    <w:rsid w:val="00DA0601"/>
    <w:rsid w:val="00FC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49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0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0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18</Words>
  <Characters>107</Characters>
  <Application>Microsoft Office Outlook</Application>
  <DocSecurity>0</DocSecurity>
  <Lines>0</Lines>
  <Paragraphs>0</Paragraphs>
  <ScaleCrop>false</ScaleCrop>
  <Company>Xai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Gotun</dc:creator>
  <cp:keywords/>
  <dc:description/>
  <cp:lastModifiedBy>torrr</cp:lastModifiedBy>
  <cp:revision>2</cp:revision>
  <dcterms:created xsi:type="dcterms:W3CDTF">2016-02-29T22:09:00Z</dcterms:created>
  <dcterms:modified xsi:type="dcterms:W3CDTF">2016-03-04T08:42:00Z</dcterms:modified>
</cp:coreProperties>
</file>